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791E" w14:textId="77777777" w:rsidR="00B71F1E" w:rsidRPr="00717EEF" w:rsidRDefault="00561651" w:rsidP="00717EEF">
      <w:pPr>
        <w:pStyle w:val="exercice-Titre"/>
      </w:pPr>
      <w:r>
        <w:t>Journalisation diverse</w:t>
      </w:r>
      <w:r w:rsidR="008E4CC8" w:rsidRPr="00FD24B7">
        <w:rPr>
          <w:b w:val="0"/>
          <w:bCs w:val="0"/>
          <w:u w:val="none"/>
        </w:rPr>
        <w:t xml:space="preserve"> (</w:t>
      </w:r>
      <w:r>
        <w:rPr>
          <w:b w:val="0"/>
          <w:bCs w:val="0"/>
          <w:u w:val="none"/>
        </w:rPr>
        <w:t>raison individuelle, tva et gestion débiteurs</w:t>
      </w:r>
      <w:r w:rsidR="008E4CC8" w:rsidRPr="00FD24B7">
        <w:rPr>
          <w:b w:val="0"/>
          <w:bCs w:val="0"/>
          <w:u w:val="none"/>
        </w:rPr>
        <w:t>)</w:t>
      </w:r>
    </w:p>
    <w:p w14:paraId="242B7082" w14:textId="77777777" w:rsidR="008E4CC8" w:rsidRPr="00B113EC" w:rsidRDefault="00561651" w:rsidP="00AB2952">
      <w:pPr>
        <w:spacing w:before="360" w:after="360"/>
        <w:rPr>
          <w:rFonts w:ascii="Helvetica" w:hAnsi="Helvetica"/>
          <w:i/>
          <w:iCs/>
          <w:sz w:val="22"/>
          <w:szCs w:val="22"/>
          <w:lang w:val="fr-CH"/>
        </w:rPr>
      </w:pPr>
      <w:r>
        <w:rPr>
          <w:rFonts w:ascii="Helvetica" w:hAnsi="Helvetica"/>
          <w:i/>
          <w:iCs/>
          <w:sz w:val="22"/>
          <w:szCs w:val="22"/>
          <w:lang w:val="fr-CH"/>
        </w:rPr>
        <w:t xml:space="preserve">David Beckham, qui fête son anniversaire chaque année le 2 mai, a besoin d’aide pour quelques écritures en lien avec la formation du Certificat de Comptable. Ça tombe bien car vous êtes là. Utilisez les comptes les plus précis possibles. </w:t>
      </w:r>
    </w:p>
    <w:p w14:paraId="3187EFCA" w14:textId="77777777" w:rsidR="00561651" w:rsidRDefault="00561651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Le client Dupont</w:t>
      </w:r>
      <w:r w:rsidR="00B94A32">
        <w:rPr>
          <w:rFonts w:ascii="Helvetica" w:hAnsi="Helvetica"/>
          <w:sz w:val="22"/>
          <w:szCs w:val="22"/>
          <w:lang w:val="fr-CH"/>
        </w:rPr>
        <w:t xml:space="preserve"> nous</w:t>
      </w:r>
      <w:r>
        <w:rPr>
          <w:rFonts w:ascii="Helvetica" w:hAnsi="Helvetica"/>
          <w:sz w:val="22"/>
          <w:szCs w:val="22"/>
          <w:lang w:val="fr-CH"/>
        </w:rPr>
        <w:t xml:space="preserve"> verse un acompte </w:t>
      </w:r>
      <w:r w:rsidR="00260027">
        <w:rPr>
          <w:rFonts w:ascii="Helvetica" w:hAnsi="Helvetica"/>
          <w:sz w:val="22"/>
          <w:szCs w:val="22"/>
          <w:lang w:val="fr-CH"/>
        </w:rPr>
        <w:t xml:space="preserve">par virement bancaire </w:t>
      </w:r>
      <w:r>
        <w:rPr>
          <w:rFonts w:ascii="Helvetica" w:hAnsi="Helvetica"/>
          <w:sz w:val="22"/>
          <w:szCs w:val="22"/>
          <w:lang w:val="fr-CH"/>
        </w:rPr>
        <w:t>de CHF 3'000.- (tva comprise à 7.7%)</w:t>
      </w:r>
      <w:r w:rsidR="00B94A32">
        <w:rPr>
          <w:rFonts w:ascii="Helvetica" w:hAnsi="Helvetica"/>
          <w:sz w:val="22"/>
          <w:szCs w:val="22"/>
          <w:lang w:val="fr-CH"/>
        </w:rPr>
        <w:t xml:space="preserve">, pour une vente de marchandises. </w:t>
      </w:r>
    </w:p>
    <w:p w14:paraId="4706D393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achetons à crédit de la marchandise auprès du fournisseur « Arnaque SA », pour CHF 12'000.-, </w:t>
      </w:r>
      <w:proofErr w:type="spellStart"/>
      <w:r>
        <w:rPr>
          <w:rFonts w:ascii="Helvetica" w:hAnsi="Helvetica"/>
          <w:sz w:val="22"/>
          <w:szCs w:val="22"/>
          <w:lang w:val="fr-CH"/>
        </w:rPr>
        <w:t>ht</w:t>
      </w:r>
      <w:proofErr w:type="spellEnd"/>
      <w:r>
        <w:rPr>
          <w:rFonts w:ascii="Helvetica" w:hAnsi="Helvetica"/>
          <w:sz w:val="22"/>
          <w:szCs w:val="22"/>
          <w:lang w:val="fr-CH"/>
        </w:rPr>
        <w:t xml:space="preserve">, tva à 7.7%. </w:t>
      </w:r>
    </w:p>
    <w:p w14:paraId="6BEF9B45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vendons au client Dupont la marchandise (valeur totale : CHF 9'000.-, tva comprise à 7.7). Prendre en compte l’écriture 1. </w:t>
      </w:r>
    </w:p>
    <w:p w14:paraId="6224A358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Nous mettons en poursuite le client Roger F, pour un montant en retard de CHF 1'900.- à payer (tva comprise à 7.7%). Il faut avancer en espèces CHF 250.- de frais de mise en poursuites, réglés à l’office.</w:t>
      </w:r>
    </w:p>
    <w:p w14:paraId="329B5BC8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Le propriétaire, David B. achète une bague pour sa femme Victoria ; le coût de CHF 8'850.- est pris en charge par le compte bancaire de l’entreprise (ce n’est pas une dépense commerciale, donc). </w:t>
      </w:r>
    </w:p>
    <w:p w14:paraId="0D1CE851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B94A32">
        <w:rPr>
          <w:rFonts w:ascii="Helvetica" w:hAnsi="Helvetica"/>
          <w:sz w:val="22"/>
          <w:szCs w:val="22"/>
          <w:lang w:val="fr-CH"/>
        </w:rPr>
        <w:t xml:space="preserve">Le client Dupont paie le solde de la facture, avec un rabais de 10% et un escompte de 5%. </w:t>
      </w:r>
      <w:r w:rsidR="00260027">
        <w:rPr>
          <w:rFonts w:ascii="Helvetica" w:hAnsi="Helvetica"/>
          <w:sz w:val="22"/>
          <w:szCs w:val="22"/>
          <w:lang w:val="fr-CH"/>
        </w:rPr>
        <w:t>(</w:t>
      </w:r>
      <w:proofErr w:type="gramStart"/>
      <w:r w:rsidR="00260027">
        <w:rPr>
          <w:rFonts w:ascii="Helvetica" w:hAnsi="Helvetica"/>
          <w:sz w:val="22"/>
          <w:szCs w:val="22"/>
          <w:lang w:val="fr-CH"/>
        </w:rPr>
        <w:t>voir</w:t>
      </w:r>
      <w:proofErr w:type="gramEnd"/>
      <w:r w:rsidR="00260027">
        <w:rPr>
          <w:rFonts w:ascii="Helvetica" w:hAnsi="Helvetica"/>
          <w:sz w:val="22"/>
          <w:szCs w:val="22"/>
          <w:lang w:val="fr-CH"/>
        </w:rPr>
        <w:t xml:space="preserve"> 1 et 3). </w:t>
      </w:r>
    </w:p>
    <w:p w14:paraId="29092B0B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recevons une facture de l’avocat français qui nous a représenté récemment dans une sombre histoire que je ne peux détailler ici. Le montant à payer est de EUR 4'000.- (au taux de 1.07 – 1.09). </w:t>
      </w:r>
    </w:p>
    <w:p w14:paraId="5FC500A3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recevons les dividendes de nos actions Migros SA, les 89 actions rapportent chacune CHF 1.30 net. </w:t>
      </w:r>
    </w:p>
    <w:p w14:paraId="23B65D89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Comptabilisation d’une facture pour notre immeuble de logements de CHF 1'500.- de désinfectant (les prix ont beaucoup augmenté !), le montant est hors-taxe ; il faut prendre une TVA de 7.7%. </w:t>
      </w:r>
    </w:p>
    <w:p w14:paraId="262F0EF6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Paiement </w:t>
      </w:r>
      <w:r w:rsidR="00260027">
        <w:rPr>
          <w:rFonts w:ascii="Helvetica" w:hAnsi="Helvetica"/>
          <w:sz w:val="22"/>
          <w:szCs w:val="22"/>
          <w:lang w:val="fr-CH"/>
        </w:rPr>
        <w:t xml:space="preserve">par virement bancaire </w:t>
      </w:r>
      <w:r>
        <w:rPr>
          <w:rFonts w:ascii="Helvetica" w:hAnsi="Helvetica"/>
          <w:sz w:val="22"/>
          <w:szCs w:val="22"/>
          <w:lang w:val="fr-CH"/>
        </w:rPr>
        <w:t xml:space="preserve">de l’avocat français (voir écriture 7), le taux de change est aujourd’hui de 1.12. </w:t>
      </w:r>
    </w:p>
    <w:p w14:paraId="765DC410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David B. paie avec le </w:t>
      </w:r>
      <w:r w:rsidR="00260027">
        <w:rPr>
          <w:rFonts w:ascii="Helvetica" w:hAnsi="Helvetica"/>
          <w:sz w:val="22"/>
          <w:szCs w:val="22"/>
          <w:lang w:val="fr-CH"/>
        </w:rPr>
        <w:t xml:space="preserve">compte postal de la société une facture de coiffeur pour CHF 540.- (tva comprise à 7.7%, prix de gants et du masque inclus). </w:t>
      </w:r>
    </w:p>
    <w:p w14:paraId="06378BB5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Paiement de la facture numéro 9, avec un rabais de 10%, par virement postal. </w:t>
      </w:r>
    </w:p>
    <w:p w14:paraId="1BF755D4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proofErr w:type="gramStart"/>
      <w:r>
        <w:rPr>
          <w:rFonts w:ascii="Helvetica" w:hAnsi="Helvetica"/>
          <w:sz w:val="22"/>
          <w:szCs w:val="22"/>
          <w:lang w:val="fr-CH"/>
        </w:rPr>
        <w:t>Le compte débiteurs</w:t>
      </w:r>
      <w:proofErr w:type="gramEnd"/>
      <w:r>
        <w:rPr>
          <w:rFonts w:ascii="Helvetica" w:hAnsi="Helvetica"/>
          <w:sz w:val="22"/>
          <w:szCs w:val="22"/>
          <w:lang w:val="fr-CH"/>
        </w:rPr>
        <w:t xml:space="preserve"> comporte un solde de CHF 56'000.- (dont la moitié concerne des clients étrangers en CHF, et l’autre moitié des clients domiciliés en Suisse, pour des créances en CHF. La provision s’élève actuellement à CHF 8'000.-, journaliser son ajustement. </w:t>
      </w:r>
    </w:p>
    <w:p w14:paraId="7AA46CE5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Le stock de marchandise est passé de CHF 23'000.- à CHF 21'000.- durant l’année. </w:t>
      </w:r>
    </w:p>
    <w:p w14:paraId="10F286F4" w14:textId="77777777" w:rsidR="00B94A32" w:rsidRDefault="00B94A32" w:rsidP="00B94A3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Le client Roger F. à fait faillite (écriture 4). Nous récupérons CHF 300.- en espèces et le reste est à considérer comme perdu. </w:t>
      </w:r>
    </w:p>
    <w:sectPr w:rsidR="00B94A32" w:rsidSect="00AB2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E55E" w14:textId="77777777" w:rsidR="00693B9C" w:rsidRDefault="00693B9C" w:rsidP="008E4CC8">
      <w:r>
        <w:separator/>
      </w:r>
    </w:p>
  </w:endnote>
  <w:endnote w:type="continuationSeparator" w:id="0">
    <w:p w14:paraId="63069ADC" w14:textId="77777777" w:rsidR="00693B9C" w:rsidRDefault="00693B9C" w:rsidP="008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02A9" w14:textId="77777777" w:rsidR="003C2163" w:rsidRDefault="003C21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3333" w14:textId="77777777" w:rsidR="00AB2952" w:rsidRPr="00AB2952" w:rsidRDefault="00AB2952">
    <w:pPr>
      <w:pStyle w:val="Pieddepage"/>
      <w:pBdr>
        <w:bottom w:val="single" w:sz="6" w:space="1" w:color="auto"/>
      </w:pBdr>
      <w:rPr>
        <w:rFonts w:ascii="Didot" w:hAnsi="Didot" w:cs="Didot"/>
        <w:sz w:val="20"/>
        <w:szCs w:val="20"/>
        <w:lang w:val="fr-CH"/>
      </w:rPr>
    </w:pPr>
  </w:p>
  <w:p w14:paraId="38F70DD6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</w:p>
  <w:p w14:paraId="78DA8A34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  <w:r w:rsidRPr="00AB2952">
      <w:rPr>
        <w:rFonts w:ascii="Didot" w:hAnsi="Didot" w:cs="Didot" w:hint="cs"/>
        <w:sz w:val="20"/>
        <w:szCs w:val="20"/>
        <w:lang w:val="fr-CH"/>
      </w:rPr>
      <w:t>© Yannick BRAVO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8294" w14:textId="77777777" w:rsidR="003C2163" w:rsidRDefault="003C21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C830" w14:textId="77777777" w:rsidR="00693B9C" w:rsidRDefault="00693B9C" w:rsidP="008E4CC8">
      <w:r>
        <w:separator/>
      </w:r>
    </w:p>
  </w:footnote>
  <w:footnote w:type="continuationSeparator" w:id="0">
    <w:p w14:paraId="08E46FFF" w14:textId="77777777" w:rsidR="00693B9C" w:rsidRDefault="00693B9C" w:rsidP="008E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0C16" w14:textId="77777777" w:rsidR="003C2163" w:rsidRDefault="003C21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3902" w14:textId="77777777" w:rsidR="008E4CC8" w:rsidRPr="003C2163" w:rsidRDefault="00561651" w:rsidP="00717EEF">
    <w:pPr>
      <w:pStyle w:val="entete-exercice"/>
      <w:rPr>
        <w:smallCaps w:val="0"/>
      </w:rPr>
    </w:pPr>
    <w:r w:rsidRPr="003C2163">
      <w:rPr>
        <w:smallCaps w:val="0"/>
      </w:rPr>
      <w:t>Beck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CD18" w14:textId="77777777" w:rsidR="003C2163" w:rsidRDefault="003C21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D8D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4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44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2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05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C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01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CD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4A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C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AC6300"/>
    <w:multiLevelType w:val="hybridMultilevel"/>
    <w:tmpl w:val="30D81FB6"/>
    <w:lvl w:ilvl="0" w:tplc="D4D6AD2C">
      <w:start w:val="1"/>
      <w:numFmt w:val="decimal"/>
      <w:pStyle w:val="donne-exercice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51"/>
    <w:rsid w:val="00081F62"/>
    <w:rsid w:val="00197A0B"/>
    <w:rsid w:val="001B4F73"/>
    <w:rsid w:val="001C70EC"/>
    <w:rsid w:val="00255AF1"/>
    <w:rsid w:val="00256B34"/>
    <w:rsid w:val="00260027"/>
    <w:rsid w:val="002B506A"/>
    <w:rsid w:val="002D361C"/>
    <w:rsid w:val="003C2163"/>
    <w:rsid w:val="003C33F6"/>
    <w:rsid w:val="003D525C"/>
    <w:rsid w:val="00444E33"/>
    <w:rsid w:val="00561651"/>
    <w:rsid w:val="00647F68"/>
    <w:rsid w:val="00693B9C"/>
    <w:rsid w:val="00694229"/>
    <w:rsid w:val="00717EEF"/>
    <w:rsid w:val="00765430"/>
    <w:rsid w:val="007855B7"/>
    <w:rsid w:val="007C3FDD"/>
    <w:rsid w:val="008E4CC8"/>
    <w:rsid w:val="00AB2952"/>
    <w:rsid w:val="00AE439B"/>
    <w:rsid w:val="00B113EC"/>
    <w:rsid w:val="00B71F1E"/>
    <w:rsid w:val="00B84FCD"/>
    <w:rsid w:val="00B94A32"/>
    <w:rsid w:val="00DD4E4E"/>
    <w:rsid w:val="00E92F0D"/>
    <w:rsid w:val="00EB40DE"/>
    <w:rsid w:val="00EB46D3"/>
    <w:rsid w:val="00EB71D3"/>
    <w:rsid w:val="00EE57F9"/>
    <w:rsid w:val="00F53F49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40BEAE8"/>
  <w15:chartTrackingRefBased/>
  <w15:docId w15:val="{4C75DF63-08F5-E746-B282-758A7C1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3EC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pacing w:after="120"/>
      <w:outlineLvl w:val="0"/>
    </w:pPr>
    <w:rPr>
      <w:rFonts w:ascii="Didot" w:hAnsi="Didot" w:cs="Didot"/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C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CC8"/>
  </w:style>
  <w:style w:type="paragraph" w:styleId="Pieddepage">
    <w:name w:val="footer"/>
    <w:basedOn w:val="Normal"/>
    <w:link w:val="Pieddepag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CC8"/>
  </w:style>
  <w:style w:type="character" w:customStyle="1" w:styleId="Titre1Car">
    <w:name w:val="Titre 1 Car"/>
    <w:basedOn w:val="Policepardfaut"/>
    <w:link w:val="Titre1"/>
    <w:uiPriority w:val="9"/>
    <w:rsid w:val="00B113EC"/>
    <w:rPr>
      <w:rFonts w:ascii="Didot" w:hAnsi="Didot" w:cs="Didot"/>
      <w:b/>
      <w:bCs/>
      <w:u w:val="single"/>
      <w:lang w:val="fr-CH"/>
    </w:rPr>
  </w:style>
  <w:style w:type="paragraph" w:customStyle="1" w:styleId="exercice-consigne">
    <w:name w:val="exercice-consigne"/>
    <w:next w:val="donne-exercice"/>
    <w:qFormat/>
    <w:rsid w:val="00DD4E4E"/>
    <w:pPr>
      <w:spacing w:before="360" w:after="360"/>
    </w:pPr>
    <w:rPr>
      <w:rFonts w:ascii="Helvetica" w:hAnsi="Helvetica"/>
      <w:i/>
      <w:iCs/>
      <w:sz w:val="22"/>
      <w:szCs w:val="22"/>
      <w:lang w:val="fr-CH"/>
    </w:rPr>
  </w:style>
  <w:style w:type="paragraph" w:customStyle="1" w:styleId="exercice-Titre">
    <w:name w:val="exercice-Titre"/>
    <w:basedOn w:val="Titre1"/>
    <w:next w:val="exercice-consigne"/>
    <w:qFormat/>
    <w:rsid w:val="00717EEF"/>
  </w:style>
  <w:style w:type="paragraph" w:customStyle="1" w:styleId="donne-exercice">
    <w:name w:val="donnée-exercice"/>
    <w:qFormat/>
    <w:rsid w:val="00DD4E4E"/>
    <w:pPr>
      <w:numPr>
        <w:numId w:val="1"/>
      </w:numPr>
      <w:spacing w:before="200" w:after="200"/>
      <w:ind w:left="0" w:hanging="284"/>
      <w:jc w:val="both"/>
    </w:pPr>
    <w:rPr>
      <w:rFonts w:ascii="Helvetica" w:hAnsi="Helvetica"/>
      <w:sz w:val="22"/>
      <w:szCs w:val="22"/>
      <w:lang w:val="fr-CH"/>
    </w:rPr>
  </w:style>
  <w:style w:type="paragraph" w:customStyle="1" w:styleId="entete-exercice">
    <w:name w:val="entete-exercice"/>
    <w:qFormat/>
    <w:rsid w:val="00DD4E4E"/>
    <w:pPr>
      <w:jc w:val="right"/>
    </w:pPr>
    <w:rPr>
      <w:rFonts w:ascii="Didot" w:hAnsi="Didot" w:cs="Didot"/>
      <w:smallCaps/>
      <w:sz w:val="20"/>
      <w:szCs w:val="20"/>
      <w:lang w:val="fr-CH"/>
    </w:rPr>
  </w:style>
  <w:style w:type="paragraph" w:customStyle="1" w:styleId="exercice-bas-de-page">
    <w:name w:val="exercice-bas-de-page"/>
    <w:qFormat/>
    <w:rsid w:val="00717EEF"/>
    <w:rPr>
      <w:rFonts w:ascii="Didot" w:hAnsi="Didot" w:cs="Didot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4bbcb3dbf594bfe/_compta/exercices/_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_Modèle.dotx</Template>
  <TotalTime>22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cp:lastPrinted>2020-03-31T07:02:00Z</cp:lastPrinted>
  <dcterms:created xsi:type="dcterms:W3CDTF">2020-04-30T12:52:00Z</dcterms:created>
  <dcterms:modified xsi:type="dcterms:W3CDTF">2020-05-02T02:12:00Z</dcterms:modified>
</cp:coreProperties>
</file>