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79F52" w14:textId="77777777" w:rsidR="003724BE" w:rsidRPr="003A64EF" w:rsidRDefault="003724BE" w:rsidP="003724BE">
      <w:pPr>
        <w:pBdr>
          <w:bottom w:val="single" w:sz="6" w:space="1" w:color="auto"/>
        </w:pBdr>
        <w:ind w:left="-567"/>
        <w:rPr>
          <w:rFonts w:ascii="Helvetica" w:hAnsi="Helvetica"/>
          <w:i/>
        </w:rPr>
      </w:pPr>
      <w:r w:rsidRPr="003A64EF">
        <w:rPr>
          <w:rFonts w:ascii="Helvetica" w:hAnsi="Helvetica"/>
        </w:rPr>
        <w:t xml:space="preserve">Ecritures transitoires… </w:t>
      </w:r>
      <w:r w:rsidRPr="003A64EF">
        <w:rPr>
          <w:rFonts w:ascii="Helvetica" w:hAnsi="Helvetica"/>
          <w:i/>
        </w:rPr>
        <w:t>4 exemples</w:t>
      </w:r>
    </w:p>
    <w:p w14:paraId="59B7F3AA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p w14:paraId="010BA9A9" w14:textId="77777777" w:rsidR="003724BE" w:rsidRPr="003A64EF" w:rsidRDefault="003724BE" w:rsidP="003724BE">
      <w:pPr>
        <w:ind w:left="-567"/>
        <w:rPr>
          <w:rFonts w:ascii="Helvetica" w:hAnsi="Helvetica"/>
          <w:sz w:val="18"/>
          <w:szCs w:val="18"/>
        </w:rPr>
      </w:pPr>
      <w:r w:rsidRPr="003A64EF">
        <w:rPr>
          <w:rFonts w:ascii="Helvetica" w:hAnsi="Helvetica"/>
          <w:b/>
          <w:sz w:val="18"/>
          <w:szCs w:val="18"/>
        </w:rPr>
        <w:t>Je veux rajouter une charge</w:t>
      </w:r>
    </w:p>
    <w:p w14:paraId="37787743" w14:textId="77777777" w:rsidR="003724BE" w:rsidRPr="003A64EF" w:rsidRDefault="003724BE">
      <w:pPr>
        <w:rPr>
          <w:rFonts w:ascii="Helvetica" w:hAnsi="Helvetica"/>
          <w:sz w:val="18"/>
          <w:szCs w:val="18"/>
        </w:rPr>
      </w:pPr>
      <w:r w:rsidRPr="003A64EF">
        <w:rPr>
          <w:rFonts w:ascii="Helvetica" w:hAnsi="Helvetica"/>
          <w:sz w:val="18"/>
          <w:szCs w:val="18"/>
        </w:rPr>
        <w:t>Le loyer du mois de décembre n’a pas encore été comptabilisé. Il le sera l’année prochaine, pour CHF 2'000.-</w:t>
      </w:r>
    </w:p>
    <w:tbl>
      <w:tblPr>
        <w:tblStyle w:val="Grilledutableau"/>
        <w:tblW w:w="9359" w:type="dxa"/>
        <w:tblLook w:val="04A0" w:firstRow="1" w:lastRow="0" w:firstColumn="1" w:lastColumn="0" w:noHBand="0" w:noVBand="1"/>
      </w:tblPr>
      <w:tblGrid>
        <w:gridCol w:w="1720"/>
        <w:gridCol w:w="1901"/>
        <w:gridCol w:w="3028"/>
        <w:gridCol w:w="1355"/>
        <w:gridCol w:w="1355"/>
      </w:tblGrid>
      <w:tr w:rsidR="003724BE" w:rsidRPr="003A64EF" w14:paraId="37888FF5" w14:textId="77777777" w:rsidTr="003724BE">
        <w:trPr>
          <w:trHeight w:hRule="exact" w:val="284"/>
        </w:trPr>
        <w:tc>
          <w:tcPr>
            <w:tcW w:w="1720" w:type="dxa"/>
            <w:vAlign w:val="center"/>
          </w:tcPr>
          <w:p w14:paraId="23840807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901" w:type="dxa"/>
            <w:vAlign w:val="center"/>
          </w:tcPr>
          <w:p w14:paraId="1B34CCD0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  <w:tc>
          <w:tcPr>
            <w:tcW w:w="3028" w:type="dxa"/>
            <w:vAlign w:val="center"/>
          </w:tcPr>
          <w:p w14:paraId="53A1F9FD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Libellé</w:t>
            </w:r>
          </w:p>
        </w:tc>
        <w:tc>
          <w:tcPr>
            <w:tcW w:w="1355" w:type="dxa"/>
            <w:vAlign w:val="center"/>
          </w:tcPr>
          <w:p w14:paraId="0800421E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355" w:type="dxa"/>
            <w:vAlign w:val="center"/>
          </w:tcPr>
          <w:p w14:paraId="0CF53F42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</w:tr>
      <w:tr w:rsidR="003724BE" w:rsidRPr="003A64EF" w14:paraId="747313CA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0D0780B3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73E10C92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1BAC2A1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36D6666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A22646A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01E23224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7DCB320D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774C1EB8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3E437EBE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3E620947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20AC2D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7F9557B6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5DAA35BD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65DC895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588F001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01025E0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2DCE6F6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</w:tbl>
    <w:p w14:paraId="1F52DF73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p w14:paraId="4952FBD8" w14:textId="77777777" w:rsidR="003724BE" w:rsidRPr="003A64EF" w:rsidRDefault="003724BE" w:rsidP="003724BE">
      <w:pPr>
        <w:ind w:left="-567"/>
        <w:rPr>
          <w:rFonts w:ascii="Helvetica" w:hAnsi="Helvetica"/>
          <w:b/>
          <w:sz w:val="18"/>
          <w:szCs w:val="18"/>
        </w:rPr>
      </w:pPr>
      <w:r w:rsidRPr="003A64EF">
        <w:rPr>
          <w:rFonts w:ascii="Helvetica" w:hAnsi="Helvetica"/>
          <w:b/>
          <w:sz w:val="18"/>
          <w:szCs w:val="18"/>
        </w:rPr>
        <w:t>Je veux enlever une charge</w:t>
      </w:r>
    </w:p>
    <w:p w14:paraId="0F9468BC" w14:textId="48E583DA" w:rsidR="003724BE" w:rsidRPr="003A64EF" w:rsidRDefault="003724BE">
      <w:pPr>
        <w:rPr>
          <w:rFonts w:ascii="Helvetica" w:hAnsi="Helvetica"/>
          <w:sz w:val="18"/>
          <w:szCs w:val="18"/>
        </w:rPr>
      </w:pPr>
      <w:r w:rsidRPr="003A64EF">
        <w:rPr>
          <w:rFonts w:ascii="Helvetica" w:hAnsi="Helvetica"/>
          <w:sz w:val="18"/>
          <w:szCs w:val="18"/>
        </w:rPr>
        <w:t>J’ai payé une facture de publicité pour CHF 5</w:t>
      </w:r>
      <w:r w:rsidR="00171562">
        <w:rPr>
          <w:rFonts w:ascii="Helvetica" w:hAnsi="Helvetica"/>
          <w:sz w:val="18"/>
          <w:szCs w:val="18"/>
        </w:rPr>
        <w:t>38.50</w:t>
      </w:r>
      <w:r w:rsidRPr="003A64EF">
        <w:rPr>
          <w:rFonts w:ascii="Helvetica" w:hAnsi="Helvetica"/>
          <w:sz w:val="18"/>
          <w:szCs w:val="18"/>
        </w:rPr>
        <w:t xml:space="preserve"> (TTC, TVA à </w:t>
      </w:r>
      <w:r w:rsidR="00171562">
        <w:rPr>
          <w:rFonts w:ascii="Helvetica" w:hAnsi="Helvetica"/>
          <w:sz w:val="18"/>
          <w:szCs w:val="18"/>
        </w:rPr>
        <w:t>7.7</w:t>
      </w:r>
      <w:r w:rsidRPr="003A64EF">
        <w:rPr>
          <w:rFonts w:ascii="Helvetica" w:hAnsi="Helvetica"/>
          <w:sz w:val="18"/>
          <w:szCs w:val="18"/>
        </w:rPr>
        <w:t xml:space="preserve">%) le 17 octobre par la poste. La campagne publicitaire ne débutera qu’en février prochain. </w:t>
      </w:r>
    </w:p>
    <w:tbl>
      <w:tblPr>
        <w:tblStyle w:val="Grilledutableau"/>
        <w:tblW w:w="9359" w:type="dxa"/>
        <w:tblLook w:val="04A0" w:firstRow="1" w:lastRow="0" w:firstColumn="1" w:lastColumn="0" w:noHBand="0" w:noVBand="1"/>
      </w:tblPr>
      <w:tblGrid>
        <w:gridCol w:w="1720"/>
        <w:gridCol w:w="1901"/>
        <w:gridCol w:w="3028"/>
        <w:gridCol w:w="1355"/>
        <w:gridCol w:w="1355"/>
      </w:tblGrid>
      <w:tr w:rsidR="003724BE" w:rsidRPr="003A64EF" w14:paraId="761CFBC8" w14:textId="77777777" w:rsidTr="005154F6">
        <w:trPr>
          <w:trHeight w:hRule="exact" w:val="284"/>
        </w:trPr>
        <w:tc>
          <w:tcPr>
            <w:tcW w:w="1720" w:type="dxa"/>
            <w:vAlign w:val="center"/>
          </w:tcPr>
          <w:p w14:paraId="4B82B0EA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901" w:type="dxa"/>
            <w:vAlign w:val="center"/>
          </w:tcPr>
          <w:p w14:paraId="6FC9D8D2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  <w:tc>
          <w:tcPr>
            <w:tcW w:w="3028" w:type="dxa"/>
            <w:vAlign w:val="center"/>
          </w:tcPr>
          <w:p w14:paraId="2D8FEBFF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Libellé</w:t>
            </w:r>
          </w:p>
        </w:tc>
        <w:tc>
          <w:tcPr>
            <w:tcW w:w="1355" w:type="dxa"/>
            <w:vAlign w:val="center"/>
          </w:tcPr>
          <w:p w14:paraId="055D6B49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355" w:type="dxa"/>
            <w:vAlign w:val="center"/>
          </w:tcPr>
          <w:p w14:paraId="6BE9743B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</w:tr>
      <w:tr w:rsidR="003724BE" w:rsidRPr="003A64EF" w14:paraId="25FBA5C0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50F42DB4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428A2A95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499067F3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43F0BC9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05804C4C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60E9C9E6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42127BA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5A1FC69C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101326F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49C99DFA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6BE6306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41601EA8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03F36BE7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2C7F2D4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25F7A9CC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2939BDC5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2731ED0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58496901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1F84F47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4AA24B9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4F3BF1EC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49BCB86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7FC6206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4CF001A0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134E29A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389FA5E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5FAD8E4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20371195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7BAA3CE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</w:tbl>
    <w:p w14:paraId="2E7B3383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p w14:paraId="47740101" w14:textId="77777777" w:rsidR="003724BE" w:rsidRPr="003A64EF" w:rsidRDefault="003724BE" w:rsidP="003724BE">
      <w:pPr>
        <w:ind w:left="-567"/>
        <w:rPr>
          <w:rFonts w:ascii="Helvetica" w:hAnsi="Helvetica"/>
          <w:b/>
          <w:sz w:val="18"/>
          <w:szCs w:val="18"/>
        </w:rPr>
      </w:pPr>
      <w:r w:rsidRPr="003A64EF">
        <w:rPr>
          <w:rFonts w:ascii="Helvetica" w:hAnsi="Helvetica"/>
          <w:b/>
          <w:sz w:val="18"/>
          <w:szCs w:val="18"/>
        </w:rPr>
        <w:t>Je veux ajouter un produit</w:t>
      </w:r>
    </w:p>
    <w:p w14:paraId="48576A17" w14:textId="1B179D9C" w:rsidR="003724BE" w:rsidRPr="003A64EF" w:rsidRDefault="003724BE">
      <w:pPr>
        <w:rPr>
          <w:rFonts w:ascii="Helvetica" w:hAnsi="Helvetica"/>
          <w:sz w:val="18"/>
          <w:szCs w:val="18"/>
        </w:rPr>
      </w:pPr>
      <w:r w:rsidRPr="003A64EF">
        <w:rPr>
          <w:rFonts w:ascii="Helvetica" w:hAnsi="Helvetica"/>
          <w:sz w:val="18"/>
          <w:szCs w:val="18"/>
        </w:rPr>
        <w:t xml:space="preserve">J’ai vendu de la marchandise à crédit, pour CHF 1'000.- HT (TVA à </w:t>
      </w:r>
      <w:r w:rsidR="00171562">
        <w:rPr>
          <w:rFonts w:ascii="Helvetica" w:hAnsi="Helvetica"/>
          <w:sz w:val="18"/>
          <w:szCs w:val="18"/>
        </w:rPr>
        <w:t>7.7</w:t>
      </w:r>
      <w:r w:rsidRPr="003A64EF">
        <w:rPr>
          <w:rFonts w:ascii="Helvetica" w:hAnsi="Helvetica"/>
          <w:sz w:val="18"/>
          <w:szCs w:val="18"/>
        </w:rPr>
        <w:t xml:space="preserve">%) le 19 décembre. Je n’ai pas encore comptabilisé l’opération et ne le ferai que l’année prochaine. </w:t>
      </w:r>
    </w:p>
    <w:tbl>
      <w:tblPr>
        <w:tblStyle w:val="Grilledutableau"/>
        <w:tblW w:w="9359" w:type="dxa"/>
        <w:tblLook w:val="04A0" w:firstRow="1" w:lastRow="0" w:firstColumn="1" w:lastColumn="0" w:noHBand="0" w:noVBand="1"/>
      </w:tblPr>
      <w:tblGrid>
        <w:gridCol w:w="1720"/>
        <w:gridCol w:w="1901"/>
        <w:gridCol w:w="3028"/>
        <w:gridCol w:w="1355"/>
        <w:gridCol w:w="1355"/>
      </w:tblGrid>
      <w:tr w:rsidR="003724BE" w:rsidRPr="003A64EF" w14:paraId="460D5CC3" w14:textId="77777777" w:rsidTr="005154F6">
        <w:trPr>
          <w:trHeight w:hRule="exact" w:val="284"/>
        </w:trPr>
        <w:tc>
          <w:tcPr>
            <w:tcW w:w="1720" w:type="dxa"/>
            <w:vAlign w:val="center"/>
          </w:tcPr>
          <w:p w14:paraId="5C8DCF51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901" w:type="dxa"/>
            <w:vAlign w:val="center"/>
          </w:tcPr>
          <w:p w14:paraId="475743E5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  <w:tc>
          <w:tcPr>
            <w:tcW w:w="3028" w:type="dxa"/>
            <w:vAlign w:val="center"/>
          </w:tcPr>
          <w:p w14:paraId="79D4907D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Libellé</w:t>
            </w:r>
          </w:p>
        </w:tc>
        <w:tc>
          <w:tcPr>
            <w:tcW w:w="1355" w:type="dxa"/>
            <w:vAlign w:val="center"/>
          </w:tcPr>
          <w:p w14:paraId="6AB8059E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355" w:type="dxa"/>
            <w:vAlign w:val="center"/>
          </w:tcPr>
          <w:p w14:paraId="30BC6221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</w:tr>
      <w:tr w:rsidR="003724BE" w:rsidRPr="003A64EF" w14:paraId="10392701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09AC7757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386AF78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7AA7F034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17B6F12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04D4ABD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5D2EE540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7B9A0BE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5FC6B19E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6498F667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B31BEDC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1E73D7EA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4084718B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6B1DBFC2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6F526AD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47D898C9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B6A2E29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1379BE4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3878CE10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3404C899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36906D06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5DB3580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4445882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3A85C239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4D5961F0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0D860EFC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6AF9A4D9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063607B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1D33DD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7FF74D32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</w:tbl>
    <w:p w14:paraId="790F07E1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p w14:paraId="50AE3ED2" w14:textId="77777777" w:rsidR="003724BE" w:rsidRPr="003A64EF" w:rsidRDefault="003724BE" w:rsidP="003724BE">
      <w:pPr>
        <w:ind w:left="-567"/>
        <w:rPr>
          <w:rFonts w:ascii="Helvetica" w:hAnsi="Helvetica"/>
          <w:b/>
          <w:sz w:val="18"/>
          <w:szCs w:val="18"/>
        </w:rPr>
      </w:pPr>
      <w:r w:rsidRPr="003A64EF">
        <w:rPr>
          <w:rFonts w:ascii="Helvetica" w:hAnsi="Helvetica"/>
          <w:b/>
          <w:sz w:val="18"/>
          <w:szCs w:val="18"/>
        </w:rPr>
        <w:t>Je veux enlever un produit</w:t>
      </w:r>
    </w:p>
    <w:p w14:paraId="47ACD056" w14:textId="0507DC07" w:rsidR="003724BE" w:rsidRPr="003A64EF" w:rsidRDefault="003724BE">
      <w:pPr>
        <w:rPr>
          <w:rFonts w:ascii="Helvetica" w:hAnsi="Helvetica"/>
          <w:sz w:val="18"/>
          <w:szCs w:val="18"/>
        </w:rPr>
      </w:pPr>
      <w:r w:rsidRPr="003A64EF">
        <w:rPr>
          <w:rFonts w:ascii="Helvetica" w:hAnsi="Helvetica"/>
          <w:sz w:val="18"/>
          <w:szCs w:val="18"/>
        </w:rPr>
        <w:t>Des honoraires ont été facturés en avance pour l’année prochaine, pour un mo</w:t>
      </w:r>
      <w:r w:rsidR="00171562">
        <w:rPr>
          <w:rFonts w:ascii="Helvetica" w:hAnsi="Helvetica"/>
          <w:sz w:val="18"/>
          <w:szCs w:val="18"/>
        </w:rPr>
        <w:t>ntant de CHF 1'300.- HT (TVA à 7.7</w:t>
      </w:r>
      <w:bookmarkStart w:id="0" w:name="_GoBack"/>
      <w:bookmarkEnd w:id="0"/>
      <w:r w:rsidRPr="003A64EF">
        <w:rPr>
          <w:rFonts w:ascii="Helvetica" w:hAnsi="Helvetica"/>
          <w:sz w:val="18"/>
          <w:szCs w:val="18"/>
        </w:rPr>
        <w:t xml:space="preserve">%). Ils concernent l’an prochain. </w:t>
      </w:r>
    </w:p>
    <w:tbl>
      <w:tblPr>
        <w:tblStyle w:val="Grilledutableau"/>
        <w:tblW w:w="9359" w:type="dxa"/>
        <w:tblLook w:val="04A0" w:firstRow="1" w:lastRow="0" w:firstColumn="1" w:lastColumn="0" w:noHBand="0" w:noVBand="1"/>
      </w:tblPr>
      <w:tblGrid>
        <w:gridCol w:w="1720"/>
        <w:gridCol w:w="1901"/>
        <w:gridCol w:w="3028"/>
        <w:gridCol w:w="1355"/>
        <w:gridCol w:w="1355"/>
      </w:tblGrid>
      <w:tr w:rsidR="003724BE" w:rsidRPr="003A64EF" w14:paraId="3005E368" w14:textId="77777777" w:rsidTr="005154F6">
        <w:trPr>
          <w:trHeight w:hRule="exact" w:val="284"/>
        </w:trPr>
        <w:tc>
          <w:tcPr>
            <w:tcW w:w="1720" w:type="dxa"/>
            <w:vAlign w:val="center"/>
          </w:tcPr>
          <w:p w14:paraId="4BC1491C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901" w:type="dxa"/>
            <w:vAlign w:val="center"/>
          </w:tcPr>
          <w:p w14:paraId="511E9728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  <w:tc>
          <w:tcPr>
            <w:tcW w:w="3028" w:type="dxa"/>
            <w:vAlign w:val="center"/>
          </w:tcPr>
          <w:p w14:paraId="1D99A729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Libellé</w:t>
            </w:r>
          </w:p>
        </w:tc>
        <w:tc>
          <w:tcPr>
            <w:tcW w:w="1355" w:type="dxa"/>
            <w:vAlign w:val="center"/>
          </w:tcPr>
          <w:p w14:paraId="2AAE8A44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355" w:type="dxa"/>
            <w:vAlign w:val="center"/>
          </w:tcPr>
          <w:p w14:paraId="04FB194A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</w:tr>
      <w:tr w:rsidR="003724BE" w:rsidRPr="003A64EF" w14:paraId="765F3083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6CF1D71C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14D62E35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77B7636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16DFA9A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0333D42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5E67F142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3CD508F4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53C550AE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53B50D75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3D23112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11B16B24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40CD9652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549F5F1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0111028E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049BB058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3C8E0A2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2C5E82D3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7DEE7C6B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2A0C8E13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3EB330EA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7B685BD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D9766D2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45076E8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66A8E67F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4128026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36F18BED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6B91E0C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6684E43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7A8F4DC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</w:tbl>
    <w:p w14:paraId="789F9057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p w14:paraId="1C7163A0" w14:textId="77777777" w:rsidR="003724BE" w:rsidRPr="003A64EF" w:rsidRDefault="003724BE">
      <w:pPr>
        <w:rPr>
          <w:rFonts w:ascii="Helvetica" w:hAnsi="Helvetica"/>
          <w:sz w:val="18"/>
          <w:szCs w:val="18"/>
          <w:u w:val="single"/>
        </w:rPr>
      </w:pPr>
      <w:r w:rsidRPr="003A64EF">
        <w:rPr>
          <w:rFonts w:ascii="Helvetica" w:hAnsi="Helvetica"/>
          <w:sz w:val="18"/>
          <w:szCs w:val="18"/>
          <w:u w:val="single"/>
        </w:rPr>
        <w:t>Compléter le tableau suivant avec le nom du compte et son type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3724BE" w:rsidRPr="003A64EF" w14:paraId="6847BF70" w14:textId="77777777" w:rsidTr="003724BE">
        <w:trPr>
          <w:trHeight w:val="340"/>
        </w:trPr>
        <w:tc>
          <w:tcPr>
            <w:tcW w:w="3068" w:type="dxa"/>
            <w:tcBorders>
              <w:top w:val="nil"/>
              <w:left w:val="nil"/>
            </w:tcBorders>
          </w:tcPr>
          <w:p w14:paraId="4507BB14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69" w:type="dxa"/>
          </w:tcPr>
          <w:p w14:paraId="54A0D2D2" w14:textId="30C95844" w:rsidR="003724BE" w:rsidRPr="003A64EF" w:rsidRDefault="008A0864" w:rsidP="008A086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A64EF">
              <w:rPr>
                <w:rFonts w:ascii="Helvetica" w:hAnsi="Helvetica"/>
                <w:sz w:val="18"/>
                <w:szCs w:val="18"/>
              </w:rPr>
              <w:t>Mon compte de résultat actuel ne reflète pas l’activité de l’année, je dois ra</w:t>
            </w:r>
            <w:r w:rsidR="003724BE" w:rsidRPr="003A64EF">
              <w:rPr>
                <w:rFonts w:ascii="Helvetica" w:hAnsi="Helvetica"/>
                <w:sz w:val="18"/>
                <w:szCs w:val="18"/>
              </w:rPr>
              <w:t>jouter</w:t>
            </w:r>
            <w:r w:rsidRPr="003A64EF">
              <w:rPr>
                <w:rFonts w:ascii="Helvetica" w:hAnsi="Helvetica"/>
                <w:sz w:val="18"/>
                <w:szCs w:val="18"/>
              </w:rPr>
              <w:t>…</w:t>
            </w:r>
          </w:p>
        </w:tc>
        <w:tc>
          <w:tcPr>
            <w:tcW w:w="3069" w:type="dxa"/>
          </w:tcPr>
          <w:p w14:paraId="38C492FD" w14:textId="53283B4B" w:rsidR="003724BE" w:rsidRPr="003A64EF" w:rsidRDefault="008A0864" w:rsidP="008A086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A64EF">
              <w:rPr>
                <w:rFonts w:ascii="Helvetica" w:hAnsi="Helvetica"/>
                <w:sz w:val="18"/>
                <w:szCs w:val="18"/>
              </w:rPr>
              <w:t>Mon compte de résultat actuel ne reflète pas l’activité de l’année, je dois enlever…</w:t>
            </w:r>
          </w:p>
        </w:tc>
      </w:tr>
      <w:tr w:rsidR="003724BE" w:rsidRPr="003A64EF" w14:paraId="4CBAD8F8" w14:textId="77777777" w:rsidTr="003724BE">
        <w:trPr>
          <w:trHeight w:val="340"/>
        </w:trPr>
        <w:tc>
          <w:tcPr>
            <w:tcW w:w="3068" w:type="dxa"/>
          </w:tcPr>
          <w:p w14:paraId="23880920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A64EF">
              <w:rPr>
                <w:rFonts w:ascii="Helvetica" w:hAnsi="Helvetica"/>
                <w:sz w:val="18"/>
                <w:szCs w:val="18"/>
              </w:rPr>
              <w:t>Une charge</w:t>
            </w:r>
          </w:p>
        </w:tc>
        <w:tc>
          <w:tcPr>
            <w:tcW w:w="3069" w:type="dxa"/>
          </w:tcPr>
          <w:p w14:paraId="34D2D782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69" w:type="dxa"/>
          </w:tcPr>
          <w:p w14:paraId="17A269A0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724BE" w:rsidRPr="003A64EF" w14:paraId="333DB6CA" w14:textId="77777777" w:rsidTr="003724BE">
        <w:trPr>
          <w:trHeight w:val="340"/>
        </w:trPr>
        <w:tc>
          <w:tcPr>
            <w:tcW w:w="3068" w:type="dxa"/>
          </w:tcPr>
          <w:p w14:paraId="372284A0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A64EF">
              <w:rPr>
                <w:rFonts w:ascii="Helvetica" w:hAnsi="Helvetica"/>
                <w:sz w:val="18"/>
                <w:szCs w:val="18"/>
              </w:rPr>
              <w:t>Un produit</w:t>
            </w:r>
          </w:p>
        </w:tc>
        <w:tc>
          <w:tcPr>
            <w:tcW w:w="3069" w:type="dxa"/>
          </w:tcPr>
          <w:p w14:paraId="4246C27F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69" w:type="dxa"/>
          </w:tcPr>
          <w:p w14:paraId="2FA049D8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619A3C9F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sectPr w:rsidR="003724BE" w:rsidRPr="003A64EF" w:rsidSect="00397081">
      <w:headerReference w:type="default" r:id="rId7"/>
      <w:footerReference w:type="default" r:id="rId8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D2FC5" w14:textId="77777777" w:rsidR="00044BD6" w:rsidRDefault="00044BD6" w:rsidP="00397081">
      <w:r>
        <w:separator/>
      </w:r>
    </w:p>
  </w:endnote>
  <w:endnote w:type="continuationSeparator" w:id="0">
    <w:p w14:paraId="275AF1B7" w14:textId="77777777" w:rsidR="00044BD6" w:rsidRDefault="00044BD6" w:rsidP="0039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44DBC" w14:textId="77777777" w:rsidR="00397081" w:rsidRPr="00397081" w:rsidRDefault="00397081">
    <w:pPr>
      <w:pStyle w:val="Pieddepage"/>
      <w:pBdr>
        <w:bottom w:val="single" w:sz="6" w:space="1" w:color="auto"/>
      </w:pBdr>
      <w:rPr>
        <w:rFonts w:ascii="Garamond" w:hAnsi="Garamond"/>
        <w:i/>
      </w:rPr>
    </w:pPr>
  </w:p>
  <w:p w14:paraId="6596D0FA" w14:textId="77777777" w:rsidR="00397081" w:rsidRPr="00397081" w:rsidRDefault="00397081">
    <w:pPr>
      <w:pStyle w:val="Pieddepage"/>
      <w:rPr>
        <w:rFonts w:ascii="Garamond" w:hAnsi="Garamond"/>
        <w:i/>
      </w:rPr>
    </w:pPr>
  </w:p>
  <w:p w14:paraId="65DC030D" w14:textId="77777777" w:rsidR="00397081" w:rsidRPr="00397081" w:rsidRDefault="00397081">
    <w:pPr>
      <w:pStyle w:val="Pieddepage"/>
      <w:rPr>
        <w:rFonts w:ascii="Garamond" w:hAnsi="Garamond"/>
        <w:i/>
      </w:rPr>
    </w:pPr>
    <w:r w:rsidRPr="00397081">
      <w:rPr>
        <w:rFonts w:ascii="Garamond" w:hAnsi="Garamond"/>
        <w:i/>
      </w:rPr>
      <w:t>© Yannick Bravo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A114B" w14:textId="77777777" w:rsidR="00044BD6" w:rsidRDefault="00044BD6" w:rsidP="00397081">
      <w:r>
        <w:separator/>
      </w:r>
    </w:p>
  </w:footnote>
  <w:footnote w:type="continuationSeparator" w:id="0">
    <w:p w14:paraId="4412B072" w14:textId="77777777" w:rsidR="00044BD6" w:rsidRDefault="00044BD6" w:rsidP="0039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A1A4" w14:textId="15393EAA" w:rsidR="004434EA" w:rsidRPr="004434EA" w:rsidRDefault="004434EA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CRAC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BE"/>
    <w:rsid w:val="00044BD6"/>
    <w:rsid w:val="00171562"/>
    <w:rsid w:val="003724BE"/>
    <w:rsid w:val="00397081"/>
    <w:rsid w:val="003A64EF"/>
    <w:rsid w:val="004434EA"/>
    <w:rsid w:val="005A6438"/>
    <w:rsid w:val="008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3CD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4BE"/>
    <w:rPr>
      <w:rFonts w:eastAsiaTheme="minorHAns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7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081"/>
  </w:style>
  <w:style w:type="paragraph" w:styleId="Pieddepage">
    <w:name w:val="footer"/>
    <w:basedOn w:val="Normal"/>
    <w:link w:val="PieddepageCar"/>
    <w:uiPriority w:val="99"/>
    <w:unhideWhenUsed/>
    <w:rsid w:val="003970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4BE"/>
    <w:rPr>
      <w:rFonts w:eastAsiaTheme="minorHAns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7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081"/>
  </w:style>
  <w:style w:type="paragraph" w:styleId="Pieddepage">
    <w:name w:val="footer"/>
    <w:basedOn w:val="Normal"/>
    <w:link w:val="PieddepageCar"/>
    <w:uiPriority w:val="99"/>
    <w:unhideWhenUsed/>
    <w:rsid w:val="003970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9B7892BA.dotm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 internetecba</cp:lastModifiedBy>
  <cp:revision>6</cp:revision>
  <dcterms:created xsi:type="dcterms:W3CDTF">2015-05-27T05:17:00Z</dcterms:created>
  <dcterms:modified xsi:type="dcterms:W3CDTF">2018-01-29T07:42:00Z</dcterms:modified>
</cp:coreProperties>
</file>